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D2" w:rsidRPr="00544BC8" w:rsidRDefault="00EF06D2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 w:rsidRPr="00544BC8">
        <w:rPr>
          <w:rFonts w:ascii="Arial" w:hAnsi="Arial"/>
          <w:b/>
          <w:bCs/>
          <w:sz w:val="24"/>
          <w:szCs w:val="24"/>
        </w:rPr>
        <w:t>Schülerbeförderungskosten</w:t>
      </w:r>
    </w:p>
    <w:p w:rsidR="00EF06D2" w:rsidRPr="00544BC8" w:rsidRDefault="00EF06D2">
      <w:pPr>
        <w:pStyle w:val="berschrift1"/>
        <w:rPr>
          <w:sz w:val="24"/>
          <w:szCs w:val="24"/>
        </w:rPr>
      </w:pPr>
      <w:r w:rsidRPr="00544BC8">
        <w:rPr>
          <w:sz w:val="24"/>
          <w:szCs w:val="24"/>
        </w:rPr>
        <w:t>Bestätigung der Schule oder des Schulträgers</w:t>
      </w:r>
    </w:p>
    <w:p w:rsidR="00EF06D2" w:rsidRDefault="00544B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F06D2">
        <w:rPr>
          <w:rFonts w:ascii="Arial" w:hAnsi="Arial" w:cs="Arial"/>
        </w:rPr>
        <w:t>m Rahmen der Beantragung von Leistungen nach dem Bildungs- und Teilhabepaket</w:t>
      </w:r>
    </w:p>
    <w:p w:rsidR="00EF06D2" w:rsidRDefault="00EF06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(für jedes Kind einer Familie bitte eine separate Bescheinigung ausfüllen)</w:t>
      </w:r>
    </w:p>
    <w:p w:rsidR="00EF06D2" w:rsidRPr="00DB6934" w:rsidRDefault="00EF06D2">
      <w:pPr>
        <w:rPr>
          <w:rFonts w:ascii="Arial" w:hAnsi="Arial"/>
        </w:rPr>
      </w:pPr>
    </w:p>
    <w:p w:rsidR="0057563C" w:rsidRPr="00DB6934" w:rsidRDefault="0057563C">
      <w:pPr>
        <w:rPr>
          <w:rFonts w:ascii="Arial" w:hAnsi="Arial"/>
        </w:rPr>
      </w:pPr>
    </w:p>
    <w:p w:rsidR="00A63581" w:rsidRDefault="00EF06D2" w:rsidP="00316108">
      <w:pPr>
        <w:ind w:left="-142"/>
        <w:rPr>
          <w:rFonts w:ascii="Arial" w:hAnsi="Arial"/>
          <w:b/>
          <w:bCs/>
        </w:rPr>
      </w:pPr>
      <w:r w:rsidRPr="00A63581">
        <w:rPr>
          <w:rFonts w:ascii="Arial" w:hAnsi="Arial"/>
          <w:b/>
          <w:bCs/>
        </w:rPr>
        <w:t>Vom Antragsteller auszufüllen</w:t>
      </w:r>
      <w:r w:rsidR="00A63581">
        <w:rPr>
          <w:rFonts w:ascii="Arial" w:hAnsi="Arial"/>
          <w:b/>
          <w:bCs/>
        </w:rPr>
        <w:t>:</w:t>
      </w:r>
    </w:p>
    <w:p w:rsidR="0057563C" w:rsidRPr="0092517D" w:rsidRDefault="00EF06D2">
      <w:pPr>
        <w:rPr>
          <w:rFonts w:ascii="Arial" w:hAnsi="Arial"/>
          <w:b/>
          <w:bCs/>
          <w:sz w:val="10"/>
          <w:szCs w:val="10"/>
        </w:rPr>
      </w:pPr>
      <w:r w:rsidRPr="00A63581">
        <w:rPr>
          <w:rFonts w:ascii="Arial" w:hAnsi="Arial"/>
          <w:b/>
          <w:bCs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992"/>
        <w:gridCol w:w="2268"/>
      </w:tblGrid>
      <w:tr w:rsidR="00A63581" w:rsidTr="00DC0E9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11" w:type="dxa"/>
            <w:vAlign w:val="center"/>
          </w:tcPr>
          <w:p w:rsidR="00A63581" w:rsidRDefault="00A63581" w:rsidP="00A63581">
            <w:pPr>
              <w:rPr>
                <w:rFonts w:ascii="Arial" w:hAnsi="Arial"/>
              </w:rPr>
            </w:pPr>
          </w:p>
          <w:p w:rsidR="00A63581" w:rsidRDefault="00A63581" w:rsidP="00A635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des Kindes: </w:t>
            </w:r>
          </w:p>
          <w:p w:rsidR="00DB6934" w:rsidRDefault="00DB6934" w:rsidP="00A63581">
            <w:pPr>
              <w:rPr>
                <w:rFonts w:ascii="Arial" w:hAnsi="Arial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A63581" w:rsidRDefault="00A63581" w:rsidP="00A63581">
            <w:pPr>
              <w:rPr>
                <w:rFonts w:ascii="Arial" w:hAnsi="Arial"/>
              </w:rPr>
            </w:pPr>
          </w:p>
        </w:tc>
      </w:tr>
      <w:tr w:rsidR="00A63581" w:rsidTr="00DC0E9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11" w:type="dxa"/>
            <w:vAlign w:val="center"/>
          </w:tcPr>
          <w:p w:rsidR="00A63581" w:rsidRDefault="00A63581" w:rsidP="00A63581">
            <w:pPr>
              <w:rPr>
                <w:rFonts w:ascii="Arial" w:hAnsi="Arial"/>
              </w:rPr>
            </w:pPr>
          </w:p>
          <w:p w:rsidR="00A63581" w:rsidRDefault="00A63581" w:rsidP="00A635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des Kindes:</w:t>
            </w:r>
          </w:p>
          <w:p w:rsidR="00A63581" w:rsidRDefault="00A63581" w:rsidP="00A63581">
            <w:pPr>
              <w:rPr>
                <w:rFonts w:ascii="Arial" w:hAnsi="Arial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A63581" w:rsidRDefault="00A63581" w:rsidP="00A63581">
            <w:pPr>
              <w:rPr>
                <w:rFonts w:ascii="Arial" w:hAnsi="Arial"/>
              </w:rPr>
            </w:pPr>
          </w:p>
        </w:tc>
      </w:tr>
      <w:tr w:rsidR="00EF06D2" w:rsidTr="00DC0E9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11" w:type="dxa"/>
            <w:vAlign w:val="center"/>
          </w:tcPr>
          <w:p w:rsidR="00A63581" w:rsidRDefault="00A63581" w:rsidP="00A63581">
            <w:pPr>
              <w:rPr>
                <w:rFonts w:ascii="Arial" w:hAnsi="Arial"/>
              </w:rPr>
            </w:pPr>
          </w:p>
          <w:p w:rsidR="00EF06D2" w:rsidRDefault="00EF06D2" w:rsidP="00A635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Anschrift</w:t>
            </w:r>
            <w:r w:rsidR="00A63581">
              <w:rPr>
                <w:rFonts w:ascii="Arial" w:hAnsi="Arial"/>
              </w:rPr>
              <w:t>:</w:t>
            </w:r>
          </w:p>
          <w:p w:rsidR="00EF06D2" w:rsidRDefault="00EF06D2" w:rsidP="00A63581">
            <w:pPr>
              <w:rPr>
                <w:rFonts w:ascii="Arial" w:hAnsi="Arial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F06D2" w:rsidRDefault="00EF06D2" w:rsidP="00A63581">
            <w:pPr>
              <w:rPr>
                <w:rFonts w:ascii="Arial" w:hAnsi="Arial"/>
              </w:rPr>
            </w:pPr>
          </w:p>
        </w:tc>
      </w:tr>
      <w:tr w:rsidR="00EF06D2" w:rsidTr="00DC0E9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11" w:type="dxa"/>
            <w:vAlign w:val="center"/>
          </w:tcPr>
          <w:p w:rsidR="00A63581" w:rsidRDefault="00A63581" w:rsidP="00A63581">
            <w:pPr>
              <w:rPr>
                <w:rFonts w:ascii="Arial" w:hAnsi="Arial"/>
              </w:rPr>
            </w:pPr>
          </w:p>
          <w:p w:rsidR="00EF06D2" w:rsidRDefault="00EF06D2" w:rsidP="00A635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Besuchte Schule</w:t>
            </w:r>
            <w:r w:rsidR="00A63581">
              <w:rPr>
                <w:rFonts w:ascii="Arial" w:hAnsi="Arial"/>
              </w:rPr>
              <w:t>:</w:t>
            </w:r>
          </w:p>
          <w:p w:rsidR="00EF06D2" w:rsidRDefault="00EF06D2" w:rsidP="00A63581">
            <w:pPr>
              <w:rPr>
                <w:rFonts w:ascii="Arial" w:hAnsi="Arial"/>
              </w:rPr>
            </w:pPr>
          </w:p>
        </w:tc>
        <w:tc>
          <w:tcPr>
            <w:tcW w:w="2977" w:type="dxa"/>
            <w:vAlign w:val="center"/>
          </w:tcPr>
          <w:p w:rsidR="00EF06D2" w:rsidRDefault="00EF06D2" w:rsidP="00A63581">
            <w:pPr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EF06D2" w:rsidRDefault="00EF06D2" w:rsidP="00A635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Klasse</w:t>
            </w:r>
            <w:r w:rsidR="00A63581"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vAlign w:val="center"/>
          </w:tcPr>
          <w:p w:rsidR="00EF06D2" w:rsidRDefault="00EF06D2" w:rsidP="00A63581">
            <w:pPr>
              <w:rPr>
                <w:rFonts w:ascii="Arial" w:hAnsi="Arial"/>
              </w:rPr>
            </w:pPr>
          </w:p>
        </w:tc>
      </w:tr>
      <w:tr w:rsidR="00EF06D2" w:rsidTr="00DC0E9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11" w:type="dxa"/>
            <w:vAlign w:val="center"/>
          </w:tcPr>
          <w:p w:rsidR="00A63581" w:rsidRDefault="00A63581" w:rsidP="00A63581">
            <w:pPr>
              <w:rPr>
                <w:rFonts w:ascii="Arial" w:hAnsi="Arial"/>
              </w:rPr>
            </w:pPr>
          </w:p>
          <w:p w:rsidR="00EF06D2" w:rsidRDefault="00A63581" w:rsidP="00A635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Aktenzeichen des Jobc</w:t>
            </w:r>
            <w:r w:rsidR="00EF06D2">
              <w:rPr>
                <w:rFonts w:ascii="Arial" w:hAnsi="Arial"/>
              </w:rPr>
              <w:t>enters</w:t>
            </w:r>
            <w:r>
              <w:rPr>
                <w:rFonts w:ascii="Arial" w:hAnsi="Arial"/>
              </w:rPr>
              <w:t xml:space="preserve"> </w:t>
            </w:r>
            <w:r w:rsidR="00EF06D2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="00EF06D2">
              <w:rPr>
                <w:rFonts w:ascii="Arial" w:hAnsi="Arial"/>
              </w:rPr>
              <w:t>Sozia</w:t>
            </w:r>
            <w:r w:rsidR="00EF06D2">
              <w:rPr>
                <w:rFonts w:ascii="Arial" w:hAnsi="Arial"/>
              </w:rPr>
              <w:t>l</w:t>
            </w:r>
            <w:r w:rsidR="00EF06D2">
              <w:rPr>
                <w:rFonts w:ascii="Arial" w:hAnsi="Arial"/>
              </w:rPr>
              <w:t>amts</w:t>
            </w:r>
            <w:r>
              <w:rPr>
                <w:rFonts w:ascii="Arial" w:hAnsi="Arial"/>
              </w:rPr>
              <w:t>:</w:t>
            </w:r>
          </w:p>
          <w:p w:rsidR="00A63581" w:rsidRDefault="00A63581" w:rsidP="00A63581">
            <w:pPr>
              <w:rPr>
                <w:rFonts w:ascii="Arial" w:hAnsi="Arial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F06D2" w:rsidRDefault="00EF06D2" w:rsidP="00A63581">
            <w:pPr>
              <w:rPr>
                <w:rFonts w:ascii="Arial" w:hAnsi="Arial"/>
              </w:rPr>
            </w:pPr>
          </w:p>
        </w:tc>
      </w:tr>
    </w:tbl>
    <w:p w:rsidR="0057563C" w:rsidRPr="002A29CD" w:rsidRDefault="0057563C">
      <w:pPr>
        <w:rPr>
          <w:rFonts w:ascii="Arial" w:hAnsi="Arial"/>
          <w:sz w:val="22"/>
          <w:szCs w:val="22"/>
        </w:rPr>
      </w:pPr>
    </w:p>
    <w:p w:rsidR="00EF06D2" w:rsidRDefault="00EF06D2" w:rsidP="00316108">
      <w:pPr>
        <w:ind w:hanging="142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Einverständniserklärung des Erziehungsberechtigten:</w:t>
      </w:r>
    </w:p>
    <w:p w:rsidR="00EF06D2" w:rsidRDefault="00EF06D2" w:rsidP="00316108">
      <w:pPr>
        <w:ind w:left="-142"/>
        <w:rPr>
          <w:rFonts w:ascii="Arial" w:hAnsi="Arial"/>
        </w:rPr>
      </w:pPr>
      <w:r>
        <w:rPr>
          <w:rFonts w:ascii="Arial" w:hAnsi="Arial"/>
        </w:rPr>
        <w:t>(Nicht für Wohngeld- und</w:t>
      </w:r>
      <w:r w:rsidR="003C3D5E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3C3D5E">
        <w:rPr>
          <w:rFonts w:ascii="Arial" w:hAnsi="Arial"/>
        </w:rPr>
        <w:t xml:space="preserve"> </w:t>
      </w:r>
      <w:r>
        <w:rPr>
          <w:rFonts w:ascii="Arial" w:hAnsi="Arial"/>
        </w:rPr>
        <w:t>oder Kinderzuschlagsempfänger)</w:t>
      </w:r>
    </w:p>
    <w:p w:rsidR="00EF06D2" w:rsidRDefault="00EF06D2" w:rsidP="00316108">
      <w:pPr>
        <w:ind w:left="-142"/>
        <w:rPr>
          <w:rFonts w:ascii="Arial" w:hAnsi="Arial"/>
        </w:rPr>
      </w:pPr>
    </w:p>
    <w:p w:rsidR="00EF06D2" w:rsidRDefault="00EF06D2" w:rsidP="00316108">
      <w:pPr>
        <w:ind w:left="-142"/>
        <w:rPr>
          <w:rFonts w:ascii="Arial" w:hAnsi="Arial"/>
        </w:rPr>
      </w:pPr>
      <w:r>
        <w:rPr>
          <w:rFonts w:ascii="Arial" w:hAnsi="Arial"/>
        </w:rPr>
        <w:t>Ich bin damit einverstanden, dass der mir aus dem Bildungs- und Teilhabepaket zustehende Anteil an den Schüle</w:t>
      </w:r>
      <w:r>
        <w:rPr>
          <w:rFonts w:ascii="Arial" w:hAnsi="Arial"/>
        </w:rPr>
        <w:t>r</w:t>
      </w:r>
      <w:r>
        <w:rPr>
          <w:rFonts w:ascii="Arial" w:hAnsi="Arial"/>
        </w:rPr>
        <w:t>beförderungsleistungen direkt mit dem Landratsamt Reutlingen, Abteilung Schülerbeförderung abg</w:t>
      </w:r>
      <w:r>
        <w:rPr>
          <w:rFonts w:ascii="Arial" w:hAnsi="Arial"/>
        </w:rPr>
        <w:t>e</w:t>
      </w:r>
      <w:r>
        <w:rPr>
          <w:rFonts w:ascii="Arial" w:hAnsi="Arial"/>
        </w:rPr>
        <w:t>rechnet wird, wenn dieses für mich oder meine Kinder Schülerbeförderungskosten (in Form der Schülermonatskarte oder in Form der Beförderung in Sonderbussen) überno</w:t>
      </w:r>
      <w:r>
        <w:rPr>
          <w:rFonts w:ascii="Arial" w:hAnsi="Arial"/>
        </w:rPr>
        <w:t>m</w:t>
      </w:r>
      <w:r>
        <w:rPr>
          <w:rFonts w:ascii="Arial" w:hAnsi="Arial"/>
        </w:rPr>
        <w:t xml:space="preserve">men hat. </w:t>
      </w:r>
    </w:p>
    <w:p w:rsidR="00EF06D2" w:rsidRPr="0057563C" w:rsidRDefault="00EF06D2" w:rsidP="00316108">
      <w:pPr>
        <w:ind w:left="-142"/>
        <w:rPr>
          <w:rFonts w:ascii="Arial" w:hAnsi="Arial"/>
          <w:sz w:val="16"/>
          <w:szCs w:val="16"/>
        </w:rPr>
      </w:pPr>
    </w:p>
    <w:p w:rsidR="00C60844" w:rsidRDefault="00EF06D2" w:rsidP="00316108">
      <w:pPr>
        <w:ind w:left="-142"/>
        <w:rPr>
          <w:rFonts w:ascii="Arial" w:hAnsi="Arial"/>
        </w:rPr>
      </w:pPr>
      <w:r>
        <w:rPr>
          <w:rFonts w:ascii="Arial" w:hAnsi="Arial"/>
        </w:rPr>
        <w:t xml:space="preserve">Dazu entbinde ich auch alle Beteiligten von der Schweigepflicht. Die Zustimmung wird freiwillig abgegeben. </w:t>
      </w:r>
    </w:p>
    <w:p w:rsidR="00EF06D2" w:rsidRDefault="00EF06D2" w:rsidP="00316108">
      <w:pPr>
        <w:ind w:left="-142"/>
        <w:rPr>
          <w:rFonts w:ascii="Arial" w:hAnsi="Arial"/>
        </w:rPr>
      </w:pPr>
      <w:r>
        <w:rPr>
          <w:rFonts w:ascii="Arial" w:hAnsi="Arial"/>
        </w:rPr>
        <w:t>Ein Wide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ruf dieser Schweigepflichtentbindung ist jederzeit möglich.  </w:t>
      </w:r>
    </w:p>
    <w:p w:rsidR="00EF06D2" w:rsidRDefault="00EF06D2" w:rsidP="00316108">
      <w:pPr>
        <w:ind w:hanging="142"/>
        <w:rPr>
          <w:rFonts w:ascii="Arial" w:hAnsi="Arial"/>
          <w:sz w:val="22"/>
        </w:rPr>
      </w:pPr>
    </w:p>
    <w:p w:rsidR="0057563C" w:rsidRDefault="0057563C" w:rsidP="00316108">
      <w:pPr>
        <w:ind w:hanging="142"/>
        <w:rPr>
          <w:rFonts w:ascii="Arial" w:hAnsi="Arial"/>
          <w:sz w:val="22"/>
        </w:rPr>
      </w:pPr>
    </w:p>
    <w:p w:rsidR="00EF06D2" w:rsidRDefault="0057563C" w:rsidP="00316108">
      <w:pPr>
        <w:tabs>
          <w:tab w:val="left" w:pos="5576"/>
        </w:tabs>
        <w:ind w:hanging="142"/>
        <w:rPr>
          <w:rFonts w:ascii="Arial" w:hAnsi="Arial"/>
          <w:sz w:val="22"/>
        </w:rPr>
      </w:pP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  <w:t>_____________</w:t>
      </w:r>
      <w:r w:rsidR="00EE55FF">
        <w:rPr>
          <w:rFonts w:ascii="Arial" w:hAnsi="Arial"/>
          <w:sz w:val="22"/>
        </w:rPr>
        <w:t>____________</w:t>
      </w:r>
      <w:r w:rsidR="00316108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 xml:space="preserve">   ____________</w:t>
      </w:r>
      <w:r w:rsidR="00EE55FF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_________</w:t>
      </w:r>
      <w:r w:rsidR="00316108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</w:t>
      </w:r>
      <w:r w:rsidR="00EE55FF">
        <w:rPr>
          <w:rFonts w:ascii="Arial" w:hAnsi="Arial"/>
          <w:sz w:val="22"/>
        </w:rPr>
        <w:t xml:space="preserve">   </w:t>
      </w:r>
      <w:r w:rsidR="005F2CBC">
        <w:rPr>
          <w:rFonts w:ascii="Arial" w:hAnsi="Arial"/>
          <w:sz w:val="22"/>
        </w:rPr>
        <w:t xml:space="preserve"> </w:t>
      </w:r>
      <w:r w:rsidR="00EE55FF">
        <w:rPr>
          <w:rFonts w:ascii="Arial" w:hAnsi="Arial"/>
          <w:sz w:val="22"/>
        </w:rPr>
        <w:t>__________________________</w:t>
      </w:r>
      <w:r w:rsidR="00316108">
        <w:rPr>
          <w:rFonts w:ascii="Arial" w:hAnsi="Arial"/>
          <w:sz w:val="22"/>
        </w:rPr>
        <w:t xml:space="preserve"> </w:t>
      </w:r>
    </w:p>
    <w:p w:rsidR="00EF06D2" w:rsidRDefault="0092517D" w:rsidP="00316108">
      <w:pPr>
        <w:ind w:hanging="142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22473C">
        <w:rPr>
          <w:rFonts w:ascii="Arial" w:hAnsi="Arial"/>
        </w:rPr>
        <w:t xml:space="preserve">     </w:t>
      </w:r>
      <w:r w:rsidR="00F334AE">
        <w:rPr>
          <w:rFonts w:ascii="Arial" w:hAnsi="Arial"/>
        </w:rPr>
        <w:t xml:space="preserve">  </w:t>
      </w:r>
      <w:r w:rsidR="0022473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57563C">
        <w:rPr>
          <w:rFonts w:ascii="Arial" w:hAnsi="Arial"/>
        </w:rPr>
        <w:t xml:space="preserve">Ort </w:t>
      </w:r>
      <w:r w:rsidR="00DB6934">
        <w:rPr>
          <w:rFonts w:ascii="Arial" w:hAnsi="Arial"/>
        </w:rPr>
        <w:t xml:space="preserve">u. </w:t>
      </w:r>
      <w:r w:rsidR="00EF06D2">
        <w:rPr>
          <w:rFonts w:ascii="Arial" w:hAnsi="Arial"/>
        </w:rPr>
        <w:t xml:space="preserve">Datum </w:t>
      </w:r>
      <w:r w:rsidR="00EF06D2">
        <w:rPr>
          <w:rFonts w:ascii="Arial" w:hAnsi="Arial"/>
        </w:rPr>
        <w:tab/>
      </w:r>
      <w:r w:rsidR="0057563C">
        <w:rPr>
          <w:rFonts w:ascii="Arial" w:hAnsi="Arial"/>
        </w:rPr>
        <w:t xml:space="preserve">            </w:t>
      </w:r>
      <w:r w:rsidR="00EE55FF">
        <w:rPr>
          <w:rFonts w:ascii="Arial" w:hAnsi="Arial"/>
        </w:rPr>
        <w:t xml:space="preserve">            </w:t>
      </w:r>
      <w:r w:rsidR="0057563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2473C">
        <w:rPr>
          <w:rFonts w:ascii="Arial" w:hAnsi="Arial"/>
        </w:rPr>
        <w:t xml:space="preserve">    </w:t>
      </w:r>
      <w:r w:rsidR="00EF06D2">
        <w:rPr>
          <w:rFonts w:ascii="Arial" w:hAnsi="Arial"/>
        </w:rPr>
        <w:t>Unterschrift Antragsteller/in</w:t>
      </w:r>
      <w:r w:rsidR="00EF06D2">
        <w:rPr>
          <w:rFonts w:ascii="Arial" w:hAnsi="Arial"/>
        </w:rPr>
        <w:tab/>
      </w:r>
      <w:r w:rsidR="0057563C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    </w:t>
      </w:r>
      <w:r w:rsidR="00EE55FF">
        <w:rPr>
          <w:rFonts w:ascii="Arial" w:hAnsi="Arial"/>
        </w:rPr>
        <w:t xml:space="preserve">    </w:t>
      </w:r>
      <w:r w:rsidR="00EF06D2">
        <w:rPr>
          <w:rFonts w:ascii="Arial" w:hAnsi="Arial"/>
        </w:rPr>
        <w:t>Unterschrift des gesetzl</w:t>
      </w:r>
      <w:r w:rsidR="00EF06D2">
        <w:rPr>
          <w:rFonts w:ascii="Arial" w:hAnsi="Arial"/>
        </w:rPr>
        <w:t>i</w:t>
      </w:r>
      <w:r w:rsidR="00EF06D2">
        <w:rPr>
          <w:rFonts w:ascii="Arial" w:hAnsi="Arial"/>
        </w:rPr>
        <w:t xml:space="preserve">chen </w:t>
      </w:r>
    </w:p>
    <w:p w:rsidR="00EF06D2" w:rsidRDefault="0057563C" w:rsidP="00316108">
      <w:pPr>
        <w:ind w:left="5664" w:hanging="142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316108">
        <w:rPr>
          <w:rFonts w:ascii="Arial" w:hAnsi="Arial"/>
        </w:rPr>
        <w:t xml:space="preserve">  </w:t>
      </w:r>
      <w:r w:rsidR="00EE55FF">
        <w:rPr>
          <w:rFonts w:ascii="Arial" w:hAnsi="Arial"/>
        </w:rPr>
        <w:t xml:space="preserve">              </w:t>
      </w:r>
      <w:r w:rsidR="00EF06D2">
        <w:rPr>
          <w:rFonts w:ascii="Arial" w:hAnsi="Arial"/>
        </w:rPr>
        <w:t xml:space="preserve">Vertreters minderjähriger </w:t>
      </w:r>
    </w:p>
    <w:p w:rsidR="00EF06D2" w:rsidRDefault="0057563C" w:rsidP="00316108">
      <w:pPr>
        <w:ind w:left="5664" w:hanging="142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316108">
        <w:rPr>
          <w:rFonts w:ascii="Arial" w:hAnsi="Arial"/>
        </w:rPr>
        <w:t xml:space="preserve">                  </w:t>
      </w:r>
      <w:r w:rsidR="00EE55FF">
        <w:rPr>
          <w:rFonts w:ascii="Arial" w:hAnsi="Arial"/>
        </w:rPr>
        <w:t xml:space="preserve">  </w:t>
      </w:r>
      <w:r w:rsidR="00EF06D2">
        <w:rPr>
          <w:rFonts w:ascii="Arial" w:hAnsi="Arial"/>
        </w:rPr>
        <w:t>Antrag</w:t>
      </w:r>
      <w:r w:rsidR="00EF06D2">
        <w:rPr>
          <w:rFonts w:ascii="Arial" w:hAnsi="Arial"/>
        </w:rPr>
        <w:t>s</w:t>
      </w:r>
      <w:r w:rsidR="00EF06D2">
        <w:rPr>
          <w:rFonts w:ascii="Arial" w:hAnsi="Arial"/>
        </w:rPr>
        <w:t>steller/innen</w:t>
      </w:r>
    </w:p>
    <w:p w:rsidR="00EF06D2" w:rsidRDefault="003D5213">
      <w:pPr>
        <w:ind w:left="5664" w:firstLine="708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-1481455</wp:posOffset>
                </wp:positionH>
                <wp:positionV relativeFrom="paragraph">
                  <wp:posOffset>72390</wp:posOffset>
                </wp:positionV>
                <wp:extent cx="9452610" cy="63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261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6.65pt;margin-top:5.7pt;width:744.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" strokeweight="2.25pt">
                <v:shadow color="#868686"/>
              </v:shape>
            </w:pict>
          </mc:Fallback>
        </mc:AlternateContent>
      </w:r>
    </w:p>
    <w:p w:rsidR="0057563C" w:rsidRPr="00843409" w:rsidRDefault="0057563C">
      <w:pPr>
        <w:rPr>
          <w:rFonts w:ascii="Arial" w:hAnsi="Arial"/>
          <w:b/>
          <w:bCs/>
          <w:sz w:val="16"/>
          <w:szCs w:val="16"/>
        </w:rPr>
      </w:pPr>
    </w:p>
    <w:p w:rsidR="00DB6934" w:rsidRDefault="00EF06D2">
      <w:pPr>
        <w:rPr>
          <w:rFonts w:ascii="Arial" w:hAnsi="Arial"/>
          <w:b/>
          <w:bCs/>
          <w:sz w:val="10"/>
          <w:szCs w:val="10"/>
        </w:rPr>
      </w:pPr>
      <w:r>
        <w:rPr>
          <w:rFonts w:ascii="Arial" w:hAnsi="Arial"/>
          <w:b/>
          <w:bCs/>
        </w:rPr>
        <w:t>Bitte von der Schule oder v</w:t>
      </w:r>
      <w:r w:rsidR="0057563C">
        <w:rPr>
          <w:rFonts w:ascii="Arial" w:hAnsi="Arial"/>
          <w:b/>
          <w:bCs/>
        </w:rPr>
        <w:t>om Schulträger ausfüllen lassen:</w:t>
      </w:r>
    </w:p>
    <w:p w:rsidR="00DB6934" w:rsidRPr="00DB6934" w:rsidRDefault="00DB6934">
      <w:pPr>
        <w:rPr>
          <w:rFonts w:ascii="Arial" w:hAnsi="Arial"/>
          <w:b/>
          <w:bCs/>
          <w:sz w:val="10"/>
          <w:szCs w:val="10"/>
        </w:rPr>
      </w:pPr>
    </w:p>
    <w:p w:rsidR="00EF06D2" w:rsidRPr="0057563C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16"/>
          <w:szCs w:val="16"/>
        </w:rPr>
      </w:pPr>
    </w:p>
    <w:p w:rsidR="00EF06D2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57563C">
        <w:rPr>
          <w:rFonts w:ascii="Arial" w:hAnsi="Arial" w:cs="Arial"/>
        </w:rPr>
        <w:t>Entfernung der Wohnung zur Schule</w:t>
      </w:r>
    </w:p>
    <w:p w:rsidR="00EF06D2" w:rsidRPr="0057563C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EF06D2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  <w:t>Sonderschule, keine Mindestentfernung</w:t>
      </w:r>
    </w:p>
    <w:p w:rsidR="00EF06D2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06D2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/>
          <w:b/>
          <w:bCs/>
        </w:rPr>
        <w:instrText xml:space="preserve"> FORMCHECKBOX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end"/>
      </w:r>
      <w:bookmarkEnd w:id="2"/>
      <w:r>
        <w:rPr>
          <w:rFonts w:ascii="Arial" w:hAnsi="Arial" w:cs="Arial"/>
        </w:rPr>
        <w:tab/>
        <w:t>unter 3 km (bei allgemeinbildenden, beruflichen Schulen, Förderschulen ab Klasse 5)</w:t>
      </w:r>
    </w:p>
    <w:p w:rsidR="00EF06D2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06D2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>über 3 km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wenn über 3 km, dann B:</w:t>
      </w:r>
    </w:p>
    <w:p w:rsidR="00EF06D2" w:rsidRPr="00B739AD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F06D2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Besucht der Schüler/die Schülerin die nächstgelegene Schule?</w:t>
      </w:r>
    </w:p>
    <w:p w:rsidR="00EF06D2" w:rsidRPr="0057563C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EF06D2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  <w:t>ja</w:t>
      </w:r>
    </w:p>
    <w:p w:rsidR="00EF06D2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06D2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wenn nein, dann C:</w:t>
      </w:r>
    </w:p>
    <w:p w:rsidR="00EF06D2" w:rsidRPr="00B739AD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F06D2" w:rsidRDefault="00FD19F1" w:rsidP="00DC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EF06D2">
        <w:rPr>
          <w:rFonts w:ascii="Arial" w:hAnsi="Arial" w:cs="Arial"/>
        </w:rPr>
        <w:tab/>
        <w:t>Liegen hierfür besondere Gründe vor, wenn ja, welche?</w:t>
      </w:r>
    </w:p>
    <w:p w:rsidR="00EF06D2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06D2" w:rsidRDefault="003D5213" w:rsidP="00B73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78105</wp:posOffset>
                </wp:positionV>
                <wp:extent cx="57359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6.15pt" to="486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FeEwIAACgEAAAOAAAAZHJzL2Uyb0RvYy54bWysU9uO2yAQfa/Uf0C8J75snE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"/>
            </w:pict>
          </mc:Fallback>
        </mc:AlternateContent>
      </w:r>
      <w:r w:rsidR="0057563C">
        <w:rPr>
          <w:rFonts w:ascii="Arial" w:hAnsi="Arial" w:cs="Arial"/>
        </w:rPr>
        <w:t xml:space="preserve">          </w:t>
      </w:r>
    </w:p>
    <w:p w:rsidR="00EF06D2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06D2" w:rsidRDefault="003D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128905</wp:posOffset>
                </wp:positionV>
                <wp:extent cx="573595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10.15pt" to="486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OREgIAACg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"/>
            </w:pict>
          </mc:Fallback>
        </mc:AlternateContent>
      </w:r>
    </w:p>
    <w:p w:rsidR="00EF06D2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</w:rPr>
      </w:pPr>
    </w:p>
    <w:p w:rsidR="00B739AD" w:rsidRDefault="00B73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</w:rPr>
      </w:pPr>
    </w:p>
    <w:p w:rsidR="00EF06D2" w:rsidRPr="00B739AD" w:rsidRDefault="00B73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0"/>
          <w:szCs w:val="10"/>
        </w:rPr>
      </w:pPr>
      <w:r>
        <w:rPr>
          <w:rFonts w:ascii="Arial" w:hAnsi="Arial"/>
        </w:rPr>
        <w:t xml:space="preserve">             </w:t>
      </w:r>
      <w:r w:rsidR="0057563C">
        <w:rPr>
          <w:rFonts w:ascii="Arial" w:hAnsi="Arial"/>
        </w:rPr>
        <w:t>_________________</w:t>
      </w:r>
      <w:r>
        <w:rPr>
          <w:rFonts w:ascii="Arial" w:hAnsi="Arial"/>
        </w:rPr>
        <w:t>_____</w:t>
      </w:r>
      <w:r w:rsidR="0057563C">
        <w:rPr>
          <w:rFonts w:ascii="Arial" w:hAnsi="Arial"/>
        </w:rPr>
        <w:t>___</w:t>
      </w:r>
      <w:r>
        <w:rPr>
          <w:rFonts w:ascii="Arial" w:hAnsi="Arial"/>
          <w:b/>
          <w:bCs/>
        </w:rPr>
        <w:t xml:space="preserve">                   _____________</w:t>
      </w:r>
      <w:r w:rsidR="0057563C">
        <w:rPr>
          <w:rFonts w:ascii="Arial" w:hAnsi="Arial"/>
        </w:rPr>
        <w:t>____________________</w:t>
      </w:r>
      <w:r>
        <w:rPr>
          <w:rFonts w:ascii="Arial" w:hAnsi="Arial"/>
        </w:rPr>
        <w:t>___</w:t>
      </w:r>
      <w:r w:rsidR="0057563C">
        <w:rPr>
          <w:rFonts w:ascii="Arial" w:hAnsi="Arial"/>
        </w:rPr>
        <w:t>__________</w:t>
      </w:r>
    </w:p>
    <w:p w:rsidR="00EF06D2" w:rsidRDefault="00B73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                           Ort u.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Unterschrift / </w:t>
      </w:r>
      <w:r w:rsidR="00EF06D2">
        <w:rPr>
          <w:rFonts w:ascii="Arial" w:hAnsi="Arial"/>
        </w:rPr>
        <w:t>Stempel der Schule/des Schulträgers</w:t>
      </w:r>
    </w:p>
    <w:p w:rsidR="00EF06D2" w:rsidRDefault="00E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sectPr w:rsidR="00EF06D2" w:rsidSect="00316108">
      <w:pgSz w:w="11906" w:h="16838"/>
      <w:pgMar w:top="567" w:right="849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74C"/>
    <w:multiLevelType w:val="hybridMultilevel"/>
    <w:tmpl w:val="F2CE7992"/>
    <w:lvl w:ilvl="0" w:tplc="96B8B7FC">
      <w:numFmt w:val="bullet"/>
      <w:lvlText w:val="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AE"/>
    <w:rsid w:val="0022473C"/>
    <w:rsid w:val="0029138D"/>
    <w:rsid w:val="002A29CD"/>
    <w:rsid w:val="00316108"/>
    <w:rsid w:val="00367A19"/>
    <w:rsid w:val="003C3D5E"/>
    <w:rsid w:val="003D5213"/>
    <w:rsid w:val="004A7AC4"/>
    <w:rsid w:val="00544BC8"/>
    <w:rsid w:val="0057563C"/>
    <w:rsid w:val="005E5EAE"/>
    <w:rsid w:val="005F2CBC"/>
    <w:rsid w:val="00843409"/>
    <w:rsid w:val="00850D67"/>
    <w:rsid w:val="0092517D"/>
    <w:rsid w:val="009A02CF"/>
    <w:rsid w:val="00A63581"/>
    <w:rsid w:val="00B739AD"/>
    <w:rsid w:val="00C60844"/>
    <w:rsid w:val="00DB6934"/>
    <w:rsid w:val="00DC0E90"/>
    <w:rsid w:val="00EC25F3"/>
    <w:rsid w:val="00EE55FF"/>
    <w:rsid w:val="00EE5C01"/>
    <w:rsid w:val="00EF06D2"/>
    <w:rsid w:val="00F334AE"/>
    <w:rsid w:val="00FB5A8B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rt6209\anwendungsdaten\Microsoft\Vorlagen\Vorlage%20Aktenverme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48320-D156-4161-90DA-ACCDCD18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Aktenvermerk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Reutlingen</vt:lpstr>
    </vt:vector>
  </TitlesOfParts>
  <Company>LRA RT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Reutlingen</dc:title>
  <dc:subject/>
  <dc:creator>LRA RT</dc:creator>
  <cp:keywords/>
  <cp:lastModifiedBy>Möck, Günter</cp:lastModifiedBy>
  <cp:revision>2</cp:revision>
  <cp:lastPrinted>2012-09-12T14:19:00Z</cp:lastPrinted>
  <dcterms:created xsi:type="dcterms:W3CDTF">2013-01-21T09:03:00Z</dcterms:created>
  <dcterms:modified xsi:type="dcterms:W3CDTF">2013-01-21T09:03:00Z</dcterms:modified>
</cp:coreProperties>
</file>